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A5A9" w14:textId="43804466" w:rsidR="009E759C" w:rsidRPr="009E759C" w:rsidRDefault="009E759C" w:rsidP="009E759C">
      <w:pPr>
        <w:spacing w:after="0" w:line="240" w:lineRule="auto"/>
        <w:ind w:left="426"/>
        <w:rPr>
          <w:rFonts w:ascii="Arial" w:hAnsi="Arial" w:cs="Arial"/>
          <w:b/>
          <w:bCs/>
          <w:color w:val="B7B7B7"/>
          <w:sz w:val="18"/>
          <w:szCs w:val="18"/>
          <w:lang w:eastAsia="pl-PL"/>
        </w:rPr>
      </w:pPr>
      <w:r w:rsidRPr="009E759C">
        <w:rPr>
          <w:rFonts w:ascii="Arial" w:hAnsi="Arial" w:cs="Arial"/>
          <w:b/>
          <w:bCs/>
          <w:color w:val="B7B7B7"/>
          <w:sz w:val="18"/>
          <w:szCs w:val="18"/>
          <w:lang w:eastAsia="pl-PL"/>
        </w:rPr>
        <w:t xml:space="preserve">Załącznik nr 1 do zapytania ofertowego nr </w:t>
      </w:r>
      <w:r w:rsidR="00E02EB8">
        <w:rPr>
          <w:rFonts w:ascii="Arial" w:hAnsi="Arial" w:cs="Arial"/>
          <w:b/>
          <w:bCs/>
          <w:color w:val="B7B7B7"/>
          <w:sz w:val="18"/>
          <w:szCs w:val="18"/>
          <w:lang w:eastAsia="pl-PL"/>
        </w:rPr>
        <w:t>2</w:t>
      </w:r>
      <w:r w:rsidRPr="009E759C">
        <w:rPr>
          <w:rFonts w:ascii="Arial" w:hAnsi="Arial" w:cs="Arial"/>
          <w:b/>
          <w:bCs/>
          <w:color w:val="B7B7B7"/>
          <w:sz w:val="18"/>
          <w:szCs w:val="18"/>
          <w:lang w:eastAsia="pl-PL"/>
        </w:rPr>
        <w:t>/202</w:t>
      </w:r>
      <w:r w:rsidR="00E02EB8">
        <w:rPr>
          <w:rFonts w:ascii="Arial" w:hAnsi="Arial" w:cs="Arial"/>
          <w:b/>
          <w:bCs/>
          <w:color w:val="B7B7B7"/>
          <w:sz w:val="18"/>
          <w:szCs w:val="18"/>
          <w:lang w:eastAsia="pl-PL"/>
        </w:rPr>
        <w:t>3</w:t>
      </w:r>
      <w:r w:rsidRPr="009E759C">
        <w:rPr>
          <w:rFonts w:ascii="Arial" w:hAnsi="Arial" w:cs="Arial"/>
          <w:b/>
          <w:bCs/>
          <w:color w:val="B7B7B7"/>
          <w:sz w:val="18"/>
          <w:szCs w:val="18"/>
          <w:lang w:eastAsia="pl-PL"/>
        </w:rPr>
        <w:t> </w:t>
      </w:r>
    </w:p>
    <w:p w14:paraId="1FB231CB" w14:textId="77777777" w:rsidR="009E759C" w:rsidRPr="009E759C" w:rsidRDefault="009E759C" w:rsidP="009E759C">
      <w:pPr>
        <w:spacing w:before="120"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9E759C">
        <w:rPr>
          <w:rFonts w:ascii="Arial" w:hAnsi="Arial" w:cs="Arial"/>
          <w:b/>
          <w:bCs/>
          <w:color w:val="B7B7B7"/>
          <w:lang w:eastAsia="pl-PL"/>
        </w:rPr>
        <w:t>Formularz ofertowy</w:t>
      </w:r>
    </w:p>
    <w:p w14:paraId="122CF3B8" w14:textId="77777777" w:rsidR="009E759C" w:rsidRPr="009E759C" w:rsidRDefault="009E759C" w:rsidP="009E759C">
      <w:pPr>
        <w:spacing w:before="60" w:after="12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9E759C">
        <w:rPr>
          <w:rFonts w:ascii="Arial" w:hAnsi="Arial" w:cs="Arial"/>
          <w:b/>
          <w:bCs/>
          <w:color w:val="B7B7B7"/>
          <w:lang w:eastAsia="pl-PL"/>
        </w:rPr>
        <w:t>złożony w trybie zasady konkurencyjności</w:t>
      </w:r>
    </w:p>
    <w:p w14:paraId="618E8B72" w14:textId="6872266B" w:rsidR="009E759C" w:rsidRPr="009E759C" w:rsidRDefault="009E759C" w:rsidP="009E759C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Oferta stanowi odpowiedź na zapytanie ofertowe nr </w:t>
      </w:r>
      <w:r w:rsidR="00E02EB8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/202</w:t>
      </w:r>
      <w:r w:rsidR="00E02EB8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 z </w:t>
      </w:r>
      <w:r w:rsidR="00E02EB8">
        <w:rPr>
          <w:rFonts w:ascii="Arial" w:hAnsi="Arial" w:cs="Arial"/>
          <w:color w:val="000000"/>
          <w:sz w:val="18"/>
          <w:szCs w:val="18"/>
          <w:lang w:eastAsia="pl-PL"/>
        </w:rPr>
        <w:t>18 lipca 2023</w:t>
      </w: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 r. spółki ATI </w:t>
      </w:r>
      <w:proofErr w:type="spellStart"/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Labs</w:t>
      </w:r>
      <w:proofErr w:type="spellEnd"/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 sp. z o.o. z siedzibą w Poznaniu dotyczące świadczenia usług asystenckich z zakresu B+R w projekcie  “SIMON - system i metoda komputerowej terapii depresji”.</w:t>
      </w:r>
    </w:p>
    <w:p w14:paraId="348877B2" w14:textId="77777777" w:rsidR="009E759C" w:rsidRPr="009E759C" w:rsidRDefault="009E759C" w:rsidP="009E759C">
      <w:pPr>
        <w:spacing w:after="0" w:line="240" w:lineRule="auto"/>
        <w:ind w:left="426" w:hanging="57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1.    Dane Oferenta:</w:t>
      </w:r>
    </w:p>
    <w:p w14:paraId="7264B4FD" w14:textId="77777777" w:rsidR="009E759C" w:rsidRPr="009E759C" w:rsidRDefault="009E759C" w:rsidP="009E759C">
      <w:pPr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a)    Nazwa/Imię i nazwisko: ………………………………………………….………………………………………</w:t>
      </w:r>
    </w:p>
    <w:p w14:paraId="1C803923" w14:textId="77777777" w:rsidR="009E759C" w:rsidRPr="009E759C" w:rsidRDefault="009E759C" w:rsidP="009E759C">
      <w:pPr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b)    Adres: ……………………………………………………………………………….……………………………..</w:t>
      </w:r>
    </w:p>
    <w:p w14:paraId="7E1CA47D" w14:textId="77777777" w:rsidR="009E759C" w:rsidRPr="009E759C" w:rsidRDefault="009E759C" w:rsidP="009E759C">
      <w:pPr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c)    NIP/PESEL: …………………...…………………………………….………………………………………………….</w:t>
      </w:r>
    </w:p>
    <w:p w14:paraId="2BDF5921" w14:textId="77777777" w:rsidR="009E759C" w:rsidRPr="009E759C" w:rsidRDefault="009E759C" w:rsidP="009E759C">
      <w:pPr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d)    Dane kontaktowe:</w:t>
      </w:r>
    </w:p>
    <w:p w14:paraId="326B1B6F" w14:textId="77777777" w:rsidR="009E759C" w:rsidRPr="009E759C" w:rsidRDefault="009E759C" w:rsidP="009E759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Telefon: ………………………………………………………………………………………….…………………</w:t>
      </w:r>
    </w:p>
    <w:p w14:paraId="52084000" w14:textId="77777777" w:rsidR="009E759C" w:rsidRPr="009E759C" w:rsidRDefault="009E759C" w:rsidP="009E759C">
      <w:pPr>
        <w:spacing w:after="6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Adres e-mail: ………………………………………………………………………………….………………..…</w:t>
      </w:r>
    </w:p>
    <w:p w14:paraId="218C0F34" w14:textId="3A305059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2.    Oferuję wykonanie przedmiotu zamówienia zgodnie z opisem przedmiotu zamówienia zawartym w zapytaniu ofertowym nr </w:t>
      </w:r>
      <w:r w:rsidR="00E02EB8">
        <w:rPr>
          <w:rFonts w:ascii="Arial" w:hAnsi="Arial" w:cs="Arial"/>
          <w:color w:val="000000"/>
          <w:sz w:val="18"/>
          <w:szCs w:val="18"/>
          <w:lang w:eastAsia="pl-PL"/>
        </w:rPr>
        <w:t>2/2023</w:t>
      </w: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 na następujących warunkach: </w:t>
      </w:r>
    </w:p>
    <w:p w14:paraId="152FF125" w14:textId="7838298C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a)    Cena (</w:t>
      </w:r>
      <w:r w:rsidR="00E02EB8">
        <w:rPr>
          <w:rFonts w:ascii="Arial" w:hAnsi="Arial" w:cs="Arial"/>
          <w:color w:val="000000"/>
          <w:sz w:val="18"/>
          <w:szCs w:val="18"/>
          <w:lang w:eastAsia="pl-PL"/>
        </w:rPr>
        <w:t>ne</w:t>
      </w: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tto) roboczogodziny: .............................     </w:t>
      </w:r>
    </w:p>
    <w:p w14:paraId="6B42D535" w14:textId="77777777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3.     Oświadczam, że podana cena obejmuje wszystkie koszty, jakie poniesie Oferent z tytułu realizacji zamówienia, w tym koszty dojazdu Oferenta lub personelu dedykowanego przez Oferenta do realizacji zamówienia do miejsc świadczenia usług na warunkach określonych w zapytaniu ofertowym.</w:t>
      </w:r>
    </w:p>
    <w:p w14:paraId="7DFA3801" w14:textId="77777777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4.    Oświadczam, że zapoznałem/</w:t>
      </w:r>
      <w:proofErr w:type="spellStart"/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am</w:t>
      </w:r>
      <w:proofErr w:type="spellEnd"/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 się z opisem przedmiotu zamówienia i nie wnoszę do niego zastrzeżeń oraz przyjmuję warunki w nim zawarte.</w:t>
      </w:r>
    </w:p>
    <w:p w14:paraId="034371FB" w14:textId="77777777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5.    Oświadczam, że spełniam wymagania określone w zapytaniu ofertowym.</w:t>
      </w:r>
    </w:p>
    <w:p w14:paraId="4D786826" w14:textId="77777777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7.    Oświadczam, że oferta ważna jest 30 dni od dnia jej złożenia.</w:t>
      </w:r>
    </w:p>
    <w:p w14:paraId="1F405BF7" w14:textId="77777777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8.    W przypadku przyznania mi zamówienia zobowiązuję się do zawarcia umowy w miejscu i terminie wskazanym przez Zamawiającego.</w:t>
      </w:r>
    </w:p>
    <w:p w14:paraId="0314DB44" w14:textId="77777777" w:rsidR="009E759C" w:rsidRPr="009E759C" w:rsidRDefault="009E759C" w:rsidP="009E759C">
      <w:pPr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9.    Oświadczam, iż nie jestem osobowo ani kapitałowo powiązany/a z Zamawiającym i osobami odpowiedzialnymi za przebieg postępowania ofertowego.</w:t>
      </w:r>
    </w:p>
    <w:p w14:paraId="522C6C96" w14:textId="77777777" w:rsidR="009E759C" w:rsidRPr="009E759C" w:rsidRDefault="009E759C" w:rsidP="009E759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Zleceniobiorcy, a Zleceniobiorcą, polegające na:</w:t>
      </w:r>
    </w:p>
    <w:p w14:paraId="0D4E88C5" w14:textId="77777777" w:rsidR="009E759C" w:rsidRPr="009E759C" w:rsidRDefault="009E759C" w:rsidP="009E759C">
      <w:pPr>
        <w:spacing w:after="0" w:line="240" w:lineRule="auto"/>
        <w:ind w:left="426" w:hanging="57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a)    uczestniczeniu w spółce jako wspólnik spółki cywilnej lub spółki osobowej,</w:t>
      </w:r>
    </w:p>
    <w:p w14:paraId="18E1A29E" w14:textId="77777777" w:rsidR="009E759C" w:rsidRPr="009E759C" w:rsidRDefault="009E759C" w:rsidP="009E759C">
      <w:pPr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b)    posiadaniu co najmniej 10 % udziałów lub akcji, </w:t>
      </w:r>
    </w:p>
    <w:p w14:paraId="232851F4" w14:textId="77777777" w:rsidR="009E759C" w:rsidRPr="009E759C" w:rsidRDefault="009E759C" w:rsidP="009E759C">
      <w:pPr>
        <w:spacing w:after="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c)    pełnieniu funkcji członka organu nadzorczego lub zarządzającego, prokurenta, pełnomocnika,</w:t>
      </w:r>
    </w:p>
    <w:p w14:paraId="5CDCCD37" w14:textId="77777777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d)    pozostawaniu w związku małżeńskim, w stosunku pokrewieństwa lub powinowactwa w linii prostej, pokrewieństwa lub powinowactwa w linii bocznej do drugiego stopnia lub w stosunku przysposobienia, opieki lub kurateli.</w:t>
      </w:r>
    </w:p>
    <w:p w14:paraId="1DB98D13" w14:textId="77777777" w:rsidR="009E759C" w:rsidRPr="009E759C" w:rsidRDefault="009E759C" w:rsidP="009E759C">
      <w:pPr>
        <w:spacing w:after="6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10.    Świadomy/a odpowiedzialności za składanie fałszywych oświadczeń, oświadczam, że dane zawarte w Formularzu ofertowym są zgodne z prawdą.</w:t>
      </w:r>
    </w:p>
    <w:p w14:paraId="7265E06D" w14:textId="18519CDA" w:rsidR="009E759C" w:rsidRPr="009E759C" w:rsidRDefault="009E759C" w:rsidP="009E759C">
      <w:pPr>
        <w:spacing w:after="120" w:line="240" w:lineRule="auto"/>
        <w:ind w:left="426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11.     Oświadczam, że wyrażam zgodę na przetwarzanie danych osobowych zawartych w załączniku nr 1 do zapytania ofertowego nr </w:t>
      </w:r>
      <w:r w:rsidR="00E02EB8">
        <w:rPr>
          <w:rFonts w:ascii="Arial" w:hAnsi="Arial" w:cs="Arial"/>
          <w:color w:val="000000"/>
          <w:sz w:val="18"/>
          <w:szCs w:val="18"/>
          <w:lang w:eastAsia="pl-PL"/>
        </w:rPr>
        <w:t>2/2023</w:t>
      </w:r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: “Formularz ofertowy” dla potrzeb niezbędnych do realizacji procesu wyboru Zleceniobiorcy i ewentualnego zawarcia umowy na realizację zamówienia, w takim zakresie, w jakim jest to niezbędne dla jego należytego zrealizowania, w szczególności zamieszczenia tych danych i ich upublicznienia w protokole wyboru i na stronie internetowej projektu oraz zawarcia umowy, zgodnie z ustawą z dnia 10 maja 2018 roku o ochronie danych osobowych (Dz. Ustaw z 2018, poz. 1000) oraz zgodnie z RODO. Oświadczam, że zostałem/</w:t>
      </w:r>
      <w:proofErr w:type="spellStart"/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am</w:t>
      </w:r>
      <w:proofErr w:type="spellEnd"/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 poinformowany/a, że: administratorem moich danych osobowych jest ATI </w:t>
      </w:r>
      <w:proofErr w:type="spellStart"/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>Labs</w:t>
      </w:r>
      <w:proofErr w:type="spellEnd"/>
      <w:r w:rsidRPr="009E759C">
        <w:rPr>
          <w:rFonts w:ascii="Arial" w:hAnsi="Arial" w:cs="Arial"/>
          <w:color w:val="000000"/>
          <w:sz w:val="18"/>
          <w:szCs w:val="18"/>
          <w:lang w:eastAsia="pl-PL"/>
        </w:rPr>
        <w:t xml:space="preserve"> sp. z o.o. z siedzibą w Poznaniu; moje dane osobowe będą przetwarzane w celu  realizacji procesu wyboru Zleceniobiorcy i ewentualnego zawarcia umowy na realizację zamówienia, w takim zakresie, w jakim jest to niezbędne dla jego należytego zrealizowania; odbiorcami moich danych osobowych będą wyłącznie podmioty uprawnione do uzyskania danych osobowych na podstawie przepisów prawa; moje dane osobowe przechowywane będą przez okres 10 lat; mam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cofnięciem; mam prawo do wniesienia skargi do Prezesa Urzędu Ochrony Danych Osobowych w zakresie naruszenia prawa do ochrony danych osobowych lub innych praw przyznanych na mocy ustawy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(RODO); podanie danych osobowych jest warunkiem udziału w postępowaniu a ich niepodanie będzie skutkować wykluczeniem z postępowania.</w:t>
      </w:r>
    </w:p>
    <w:p w14:paraId="495F9D39" w14:textId="77777777" w:rsidR="009E759C" w:rsidRPr="009E759C" w:rsidRDefault="009E759C" w:rsidP="009E759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8"/>
        <w:gridCol w:w="6118"/>
      </w:tblGrid>
      <w:tr w:rsidR="009E759C" w:rsidRPr="009E759C" w14:paraId="741273CE" w14:textId="77777777" w:rsidTr="009E759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F75A3" w14:textId="77777777" w:rsidR="009E759C" w:rsidRPr="009E759C" w:rsidRDefault="009E759C" w:rsidP="009E75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7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…………………………………….</w:t>
            </w:r>
          </w:p>
          <w:p w14:paraId="75F0D790" w14:textId="77777777" w:rsidR="009E759C" w:rsidRPr="009E759C" w:rsidRDefault="009E759C" w:rsidP="009E75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7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A9823" w14:textId="77777777" w:rsidR="009E759C" w:rsidRPr="009E759C" w:rsidRDefault="009E759C" w:rsidP="009E75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7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…………………………………….</w:t>
            </w:r>
          </w:p>
          <w:p w14:paraId="66FB550C" w14:textId="77777777" w:rsidR="009E759C" w:rsidRPr="009E759C" w:rsidRDefault="009E759C" w:rsidP="009E75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7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Czytelny podpis Oferenta </w:t>
            </w:r>
          </w:p>
          <w:p w14:paraId="52FAA17F" w14:textId="77777777" w:rsidR="009E759C" w:rsidRPr="009E759C" w:rsidRDefault="009E759C" w:rsidP="009E759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759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lub osoby uprawnionej do reprezentacji Oferenta</w:t>
            </w:r>
          </w:p>
        </w:tc>
      </w:tr>
    </w:tbl>
    <w:p w14:paraId="02F18A8B" w14:textId="77777777" w:rsidR="006E7E49" w:rsidRPr="006E7E49" w:rsidRDefault="006E7E49" w:rsidP="009E759C">
      <w:pPr>
        <w:ind w:left="426"/>
      </w:pPr>
    </w:p>
    <w:sectPr w:rsidR="006E7E49" w:rsidRPr="006E7E49" w:rsidSect="00C05366">
      <w:headerReference w:type="default" r:id="rId7"/>
      <w:footerReference w:type="default" r:id="rId8"/>
      <w:pgSz w:w="11906" w:h="16838"/>
      <w:pgMar w:top="624" w:right="624" w:bottom="340" w:left="62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E6D2" w14:textId="77777777" w:rsidR="00F50D4C" w:rsidRDefault="00F50D4C" w:rsidP="00F24C1A">
      <w:pPr>
        <w:spacing w:after="0" w:line="240" w:lineRule="auto"/>
      </w:pPr>
      <w:r>
        <w:separator/>
      </w:r>
    </w:p>
  </w:endnote>
  <w:endnote w:type="continuationSeparator" w:id="0">
    <w:p w14:paraId="16AE98BE" w14:textId="77777777" w:rsidR="00F50D4C" w:rsidRDefault="00F50D4C" w:rsidP="00F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2B4C" w14:textId="77777777" w:rsidR="00C733A6" w:rsidRDefault="00B351D1" w:rsidP="00C733A6">
    <w:pPr>
      <w:pStyle w:val="Stopka"/>
      <w:rPr>
        <w:rFonts w:ascii="Arial" w:hAnsi="Arial" w:cs="Arial"/>
        <w:sz w:val="16"/>
        <w:szCs w:val="16"/>
      </w:rPr>
    </w:pPr>
    <w:r w:rsidRPr="00C733A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D4117D7" wp14:editId="753C72DC">
          <wp:simplePos x="0" y="0"/>
          <wp:positionH relativeFrom="column">
            <wp:posOffset>1600200</wp:posOffset>
          </wp:positionH>
          <wp:positionV relativeFrom="page">
            <wp:posOffset>9673590</wp:posOffset>
          </wp:positionV>
          <wp:extent cx="1371600" cy="32385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3A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0F6785" wp14:editId="09032E10">
          <wp:simplePos x="0" y="0"/>
          <wp:positionH relativeFrom="column">
            <wp:posOffset>3543300</wp:posOffset>
          </wp:positionH>
          <wp:positionV relativeFrom="page">
            <wp:posOffset>9711690</wp:posOffset>
          </wp:positionV>
          <wp:extent cx="1139190" cy="400050"/>
          <wp:effectExtent l="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3A6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0ADFFF" wp14:editId="6E401EB6">
          <wp:simplePos x="0" y="0"/>
          <wp:positionH relativeFrom="column">
            <wp:posOffset>-3810</wp:posOffset>
          </wp:positionH>
          <wp:positionV relativeFrom="page">
            <wp:posOffset>9673590</wp:posOffset>
          </wp:positionV>
          <wp:extent cx="918210" cy="400685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3A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E72D98" wp14:editId="3BCCF543">
          <wp:simplePos x="0" y="0"/>
          <wp:positionH relativeFrom="column">
            <wp:posOffset>5337175</wp:posOffset>
          </wp:positionH>
          <wp:positionV relativeFrom="page">
            <wp:posOffset>9673590</wp:posOffset>
          </wp:positionV>
          <wp:extent cx="1415415" cy="3238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4DF5F" w14:textId="77777777" w:rsidR="00C733A6" w:rsidRPr="00C733A6" w:rsidRDefault="00AA1866" w:rsidP="00C733A6">
    <w:pPr>
      <w:pStyle w:val="Stopka"/>
      <w:rPr>
        <w:rFonts w:ascii="Arial" w:hAnsi="Arial" w:cs="Arial"/>
        <w:sz w:val="16"/>
        <w:szCs w:val="16"/>
      </w:rPr>
    </w:pPr>
    <w:r w:rsidRPr="00C733A6">
      <w:rPr>
        <w:rFonts w:ascii="Arial" w:hAnsi="Arial" w:cs="Arial"/>
        <w:sz w:val="16"/>
        <w:szCs w:val="16"/>
      </w:rPr>
      <w:t>POIR.01.01.01-00-0272/18</w:t>
    </w:r>
    <w:r w:rsidR="00A46A26">
      <w:rPr>
        <w:rFonts w:ascii="Arial" w:hAnsi="Arial" w:cs="Arial"/>
        <w:sz w:val="16"/>
        <w:szCs w:val="16"/>
      </w:rPr>
      <w:t>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7EDC" w14:textId="77777777" w:rsidR="00F50D4C" w:rsidRDefault="00F50D4C" w:rsidP="00F24C1A">
      <w:pPr>
        <w:spacing w:after="0" w:line="240" w:lineRule="auto"/>
      </w:pPr>
      <w:r>
        <w:separator/>
      </w:r>
    </w:p>
  </w:footnote>
  <w:footnote w:type="continuationSeparator" w:id="0">
    <w:p w14:paraId="7A883EC0" w14:textId="77777777" w:rsidR="00F50D4C" w:rsidRDefault="00F50D4C" w:rsidP="00F2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5332" w14:textId="77777777" w:rsidR="00B53AAE" w:rsidRPr="00605256" w:rsidRDefault="00605256" w:rsidP="00605256">
    <w:pPr>
      <w:pStyle w:val="Nagwek"/>
      <w:jc w:val="center"/>
    </w:pPr>
    <w:r>
      <w:rPr>
        <w:rFonts w:ascii="Arial" w:hAnsi="Arial" w:cs="Arial"/>
        <w:sz w:val="12"/>
      </w:rPr>
      <w:br/>
    </w:r>
    <w:r w:rsidR="00B351D1">
      <w:rPr>
        <w:noProof/>
      </w:rPr>
      <w:drawing>
        <wp:anchor distT="0" distB="0" distL="114300" distR="114300" simplePos="0" relativeHeight="251660288" behindDoc="0" locked="0" layoutInCell="1" allowOverlap="1" wp14:anchorId="08E899C2" wp14:editId="5E5F5CF9">
          <wp:simplePos x="0" y="0"/>
          <wp:positionH relativeFrom="column">
            <wp:posOffset>24765</wp:posOffset>
          </wp:positionH>
          <wp:positionV relativeFrom="paragraph">
            <wp:posOffset>33655</wp:posOffset>
          </wp:positionV>
          <wp:extent cx="1893570" cy="42164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1D1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0B7EB0D3" wp14:editId="16524581">
          <wp:simplePos x="0" y="0"/>
          <wp:positionH relativeFrom="column">
            <wp:posOffset>4876800</wp:posOffset>
          </wp:positionH>
          <wp:positionV relativeFrom="page">
            <wp:posOffset>392430</wp:posOffset>
          </wp:positionV>
          <wp:extent cx="1731010" cy="60833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AAE">
      <w:rPr>
        <w:rFonts w:ascii="Arial" w:hAnsi="Arial" w:cs="Arial"/>
        <w:sz w:val="12"/>
      </w:rPr>
      <w:t xml:space="preserve">ATI </w:t>
    </w:r>
    <w:proofErr w:type="spellStart"/>
    <w:r w:rsidR="00B53AAE">
      <w:rPr>
        <w:rFonts w:ascii="Arial" w:hAnsi="Arial" w:cs="Arial"/>
        <w:sz w:val="12"/>
      </w:rPr>
      <w:t>Labs</w:t>
    </w:r>
    <w:proofErr w:type="spellEnd"/>
    <w:r w:rsidR="00B53AAE">
      <w:rPr>
        <w:rFonts w:ascii="Arial" w:hAnsi="Arial" w:cs="Arial"/>
        <w:sz w:val="12"/>
      </w:rPr>
      <w:t xml:space="preserve"> sp. z o.o.</w:t>
    </w:r>
  </w:p>
  <w:p w14:paraId="3ACF6F7E" w14:textId="77777777" w:rsidR="00B53AAE" w:rsidRDefault="00D701C2" w:rsidP="004A46A9">
    <w:pPr>
      <w:pStyle w:val="Nagwek"/>
      <w:jc w:val="center"/>
      <w:rPr>
        <w:rFonts w:ascii="Arial" w:hAnsi="Arial" w:cs="Arial"/>
        <w:sz w:val="12"/>
      </w:rPr>
    </w:pPr>
    <w:r w:rsidRPr="00F24C1A">
      <w:rPr>
        <w:rFonts w:ascii="Arial" w:hAnsi="Arial" w:cs="Arial"/>
        <w:sz w:val="12"/>
      </w:rPr>
      <w:t>ul.</w:t>
    </w:r>
    <w:r w:rsidR="00B53AAE">
      <w:rPr>
        <w:rFonts w:ascii="Arial" w:hAnsi="Arial" w:cs="Arial"/>
        <w:sz w:val="12"/>
      </w:rPr>
      <w:t xml:space="preserve"> Głogowska 31/33, 60-702 Poznań,</w:t>
    </w:r>
  </w:p>
  <w:p w14:paraId="42F515CE" w14:textId="77777777" w:rsidR="00D701C2" w:rsidRPr="00F24C1A" w:rsidRDefault="00D701C2" w:rsidP="004A46A9">
    <w:pPr>
      <w:pStyle w:val="Nagwek"/>
      <w:jc w:val="center"/>
      <w:rPr>
        <w:rFonts w:ascii="Arial" w:hAnsi="Arial" w:cs="Arial"/>
        <w:sz w:val="12"/>
      </w:rPr>
    </w:pPr>
    <w:r w:rsidRPr="00F24C1A">
      <w:rPr>
        <w:rFonts w:ascii="Arial" w:hAnsi="Arial" w:cs="Arial"/>
        <w:sz w:val="12"/>
      </w:rPr>
      <w:t>KRS: 0000623743 REGON: 364730280 NIP: 7792443589</w:t>
    </w:r>
  </w:p>
  <w:p w14:paraId="4F52624B" w14:textId="77777777" w:rsidR="00D701C2" w:rsidRPr="00F24C1A" w:rsidRDefault="00D701C2" w:rsidP="004A46A9">
    <w:pPr>
      <w:pStyle w:val="Nagwek"/>
      <w:jc w:val="center"/>
      <w:rPr>
        <w:rFonts w:ascii="Arial" w:hAnsi="Arial" w:cs="Arial"/>
        <w:sz w:val="12"/>
      </w:rPr>
    </w:pPr>
    <w:r w:rsidRPr="00F24C1A">
      <w:rPr>
        <w:rFonts w:ascii="Arial" w:hAnsi="Arial" w:cs="Arial"/>
        <w:sz w:val="12"/>
      </w:rPr>
      <w:t>Sąd Rejonowy Poznań - Nowe Miasto i Wilda w Poznaniu</w:t>
    </w:r>
  </w:p>
  <w:p w14:paraId="2691A4A6" w14:textId="77777777" w:rsidR="00D701C2" w:rsidRPr="00AA1866" w:rsidRDefault="00D701C2" w:rsidP="004A46A9">
    <w:pPr>
      <w:pStyle w:val="Nagwek"/>
      <w:jc w:val="center"/>
      <w:rPr>
        <w:rFonts w:ascii="Arial" w:hAnsi="Arial" w:cs="Arial"/>
        <w:sz w:val="12"/>
      </w:rPr>
    </w:pPr>
    <w:r w:rsidRPr="00F24C1A">
      <w:rPr>
        <w:rFonts w:ascii="Arial" w:hAnsi="Arial" w:cs="Arial"/>
        <w:sz w:val="12"/>
      </w:rPr>
      <w:t>kapitał zakładowy 5,000 PLN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9C"/>
    <w:rsid w:val="00000C69"/>
    <w:rsid w:val="000816F4"/>
    <w:rsid w:val="000F19BA"/>
    <w:rsid w:val="001B5026"/>
    <w:rsid w:val="002A79FC"/>
    <w:rsid w:val="002C506E"/>
    <w:rsid w:val="00303C60"/>
    <w:rsid w:val="00483B24"/>
    <w:rsid w:val="004A46A9"/>
    <w:rsid w:val="005350E7"/>
    <w:rsid w:val="005373D7"/>
    <w:rsid w:val="00604EF3"/>
    <w:rsid w:val="00605256"/>
    <w:rsid w:val="006E7E49"/>
    <w:rsid w:val="0073574F"/>
    <w:rsid w:val="00973DB4"/>
    <w:rsid w:val="009E759C"/>
    <w:rsid w:val="00A46A26"/>
    <w:rsid w:val="00AA1866"/>
    <w:rsid w:val="00B351D1"/>
    <w:rsid w:val="00B53AAE"/>
    <w:rsid w:val="00BE2C14"/>
    <w:rsid w:val="00C05366"/>
    <w:rsid w:val="00C205EA"/>
    <w:rsid w:val="00C733A6"/>
    <w:rsid w:val="00D10E7C"/>
    <w:rsid w:val="00D311B3"/>
    <w:rsid w:val="00D701C2"/>
    <w:rsid w:val="00E02EB8"/>
    <w:rsid w:val="00E3536B"/>
    <w:rsid w:val="00E5002C"/>
    <w:rsid w:val="00EB080E"/>
    <w:rsid w:val="00F24C1A"/>
    <w:rsid w:val="00F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87CA6"/>
  <w15:chartTrackingRefBased/>
  <w15:docId w15:val="{825500BA-DF4D-4209-A845-E08AFCEB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0E7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9E75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F24C1A"/>
    <w:rPr>
      <w:rFonts w:cs="Times New Roman"/>
    </w:rPr>
  </w:style>
  <w:style w:type="paragraph" w:styleId="Stopka">
    <w:name w:val="footer"/>
    <w:basedOn w:val="Normalny"/>
    <w:link w:val="StopkaZnak"/>
    <w:rsid w:val="00F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F24C1A"/>
    <w:rPr>
      <w:rFonts w:cs="Times New Roman"/>
    </w:rPr>
  </w:style>
  <w:style w:type="character" w:customStyle="1" w:styleId="Tekstzastpczy1">
    <w:name w:val="Tekst zastępczy1"/>
    <w:semiHidden/>
    <w:rsid w:val="00F24C1A"/>
    <w:rPr>
      <w:rFonts w:cs="Times New Roman"/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E759C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9E7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@%20ATI%20LABS\FILES\Pismo%20Wz&#243;r%20Oznac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70FE-C0FC-4C18-A832-8A8DCED3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Wzór Oznaczenia.dotx</Template>
  <TotalTime>4</TotalTime>
  <Pages>1</Pages>
  <Words>649</Words>
  <Characters>4306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Duchant</dc:creator>
  <cp:keywords/>
  <dc:description/>
  <cp:lastModifiedBy>Wojciech Duchant</cp:lastModifiedBy>
  <cp:revision>2</cp:revision>
  <dcterms:created xsi:type="dcterms:W3CDTF">2020-11-03T13:31:00Z</dcterms:created>
  <dcterms:modified xsi:type="dcterms:W3CDTF">2023-11-30T10:42:00Z</dcterms:modified>
</cp:coreProperties>
</file>