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EEF3" w14:textId="77777777" w:rsidR="000C081E" w:rsidRPr="000C081E" w:rsidRDefault="000C081E" w:rsidP="000C081E">
      <w:pPr>
        <w:spacing w:after="12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0C081E">
        <w:rPr>
          <w:rFonts w:ascii="Arial" w:hAnsi="Arial" w:cs="Arial"/>
          <w:b/>
          <w:bCs/>
          <w:kern w:val="36"/>
          <w:sz w:val="18"/>
          <w:szCs w:val="18"/>
          <w:lang w:eastAsia="pl-PL"/>
        </w:rPr>
        <w:t>Załącznik nr 1 do zapytania ofertowego nr 5/2020 </w:t>
      </w:r>
    </w:p>
    <w:p w14:paraId="1ACB9CAC" w14:textId="77777777" w:rsidR="000C081E" w:rsidRPr="000C081E" w:rsidRDefault="000C081E" w:rsidP="000C081E">
      <w:pPr>
        <w:spacing w:before="120"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0C081E">
        <w:rPr>
          <w:rFonts w:ascii="Arial" w:hAnsi="Arial" w:cs="Arial"/>
          <w:b/>
          <w:bCs/>
          <w:lang w:eastAsia="pl-PL"/>
        </w:rPr>
        <w:t>Formularz ofertowy</w:t>
      </w:r>
    </w:p>
    <w:p w14:paraId="10463566" w14:textId="77777777" w:rsidR="000C081E" w:rsidRPr="000C081E" w:rsidRDefault="000C081E" w:rsidP="000C081E">
      <w:pPr>
        <w:spacing w:before="60" w:after="12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pl-PL"/>
        </w:rPr>
      </w:pPr>
      <w:r w:rsidRPr="000C081E">
        <w:rPr>
          <w:rFonts w:ascii="Arial" w:hAnsi="Arial" w:cs="Arial"/>
          <w:b/>
          <w:bCs/>
          <w:lang w:eastAsia="pl-PL"/>
        </w:rPr>
        <w:t>złożony w trybie zasady konkurencyjności</w:t>
      </w:r>
    </w:p>
    <w:p w14:paraId="707B4565" w14:textId="77777777" w:rsidR="000C081E" w:rsidRPr="000C081E" w:rsidRDefault="000C081E" w:rsidP="000C08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 xml:space="preserve">Oferta stanowi odpowiedź na zapytanie ofertowe spółki ATI </w:t>
      </w:r>
      <w:proofErr w:type="spellStart"/>
      <w:r w:rsidRPr="000C081E">
        <w:rPr>
          <w:rFonts w:ascii="Arial" w:hAnsi="Arial" w:cs="Arial"/>
          <w:sz w:val="18"/>
          <w:szCs w:val="18"/>
          <w:lang w:eastAsia="pl-PL"/>
        </w:rPr>
        <w:t>Labs</w:t>
      </w:r>
      <w:proofErr w:type="spellEnd"/>
      <w:r w:rsidRPr="000C081E">
        <w:rPr>
          <w:rFonts w:ascii="Arial" w:hAnsi="Arial" w:cs="Arial"/>
          <w:sz w:val="18"/>
          <w:szCs w:val="18"/>
          <w:lang w:eastAsia="pl-PL"/>
        </w:rPr>
        <w:t xml:space="preserve"> sp. z o.o. z siedzibą w Poznaniu, nr 5/2020 z 20 lipca 2020 r. dotyczące świadczenia usług eksperckich z zakresu informatyki w projekcie “SIMON - system i metoda komputerowej terapii depresji”.</w:t>
      </w:r>
    </w:p>
    <w:p w14:paraId="44222E80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1.    Dane Oferenta:</w:t>
      </w:r>
    </w:p>
    <w:p w14:paraId="6E5EB33F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a)    Nazwa/Imię i nazwisko: ………………………………………………….………………………………………</w:t>
      </w:r>
    </w:p>
    <w:p w14:paraId="420F746B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b)    Adres: ……………………………………………………………………………….……………………………..</w:t>
      </w:r>
    </w:p>
    <w:p w14:paraId="65F20283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d)    NIP (jeśli dotyczy): …………………...…………………………………….…………………………………….</w:t>
      </w:r>
    </w:p>
    <w:p w14:paraId="10574D09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e)    Osoba uprawniona do kontaktowania się z Zamawiającym:</w:t>
      </w:r>
    </w:p>
    <w:p w14:paraId="003305E6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Imię i nazwisko: ……………………………………………………………………………….………………….</w:t>
      </w:r>
    </w:p>
    <w:p w14:paraId="407601CD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Telefon: ………………………………………………………………………………………….…………………</w:t>
      </w:r>
    </w:p>
    <w:p w14:paraId="0A2FE6A0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Adres e-mail: ………………………………………………………………………………….………………..…</w:t>
      </w:r>
    </w:p>
    <w:p w14:paraId="6AAF3F1F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2.    Oferuję wykonanie przedmiotu zamówienia zgodnie z opisem przedmiotu zamówienia zawartym w zapytaniu ofertowym nr 5/2020 na następujących warunkach: </w:t>
      </w:r>
    </w:p>
    <w:p w14:paraId="60156E8A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 xml:space="preserve">a)    Cena (netto, bez VAT) roboczogodziny: .............................     </w:t>
      </w:r>
    </w:p>
    <w:p w14:paraId="313E7BA6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3.     Oświadczam, że podana cena obejmuje wszystkie koszty, jakie poniesie Oferent z tytułu realizacji zamówienia, w tym koszty dojazdu personelu Oferenta do miejsc świadczenia usług oraz utrzymania personelu w gotowości do świadczenia usług, na warunkach określonych w zapytaniu ofertowym.</w:t>
      </w:r>
    </w:p>
    <w:p w14:paraId="451A6F23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4.    Oświadczam, że zapoznałem/</w:t>
      </w:r>
      <w:proofErr w:type="spellStart"/>
      <w:r w:rsidRPr="000C081E">
        <w:rPr>
          <w:rFonts w:ascii="Arial" w:hAnsi="Arial" w:cs="Arial"/>
          <w:sz w:val="18"/>
          <w:szCs w:val="18"/>
          <w:lang w:eastAsia="pl-PL"/>
        </w:rPr>
        <w:t>am</w:t>
      </w:r>
      <w:proofErr w:type="spellEnd"/>
      <w:r w:rsidRPr="000C081E">
        <w:rPr>
          <w:rFonts w:ascii="Arial" w:hAnsi="Arial" w:cs="Arial"/>
          <w:sz w:val="18"/>
          <w:szCs w:val="18"/>
          <w:lang w:eastAsia="pl-PL"/>
        </w:rPr>
        <w:t xml:space="preserve"> się z opisem przedmiotu zamówienia i nie wnoszę do niego zastrzeżeń oraz przyjmuję warunki w nim zawarte.</w:t>
      </w:r>
    </w:p>
    <w:p w14:paraId="222677C5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5.    Oświadczam, że personel dedykowany do wykonania zamówienia posiada wiedzę i doświadczenie pozwalające na wykonanie usług będących przedmiotem zapytania ofertowego.</w:t>
      </w:r>
    </w:p>
    <w:p w14:paraId="38CD832E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6.    Oświadczam, że oferta ważna jest 30 dni od dnia jej złożenia.</w:t>
      </w:r>
    </w:p>
    <w:p w14:paraId="3F2E418B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7.    W przypadku przyznania mi zamówienia zobowiązuję się do zawarcia umowy w miejscu i terminie wskazanym przez Zamawiającego.</w:t>
      </w:r>
    </w:p>
    <w:p w14:paraId="6C95566C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8.    Oświadczam, iż nie jestem osobowo ani kapitałowo powiązany/a z Zamawiającym i osobami odpowiedzialnymi za przebieg postępowania ofertowego.</w:t>
      </w:r>
    </w:p>
    <w:p w14:paraId="382160C6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738A695D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a)    uczestniczeniu w spółce jako wspólnik spółki cywilnej lub spółki osobowej,</w:t>
      </w:r>
    </w:p>
    <w:p w14:paraId="1FF90208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b)    posiadaniu co najmniej 10 % udziałów lub akcji, </w:t>
      </w:r>
    </w:p>
    <w:p w14:paraId="2ECFC074" w14:textId="77777777" w:rsidR="000C081E" w:rsidRPr="000C081E" w:rsidRDefault="000C081E" w:rsidP="000C08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c)    pełnieniu funkcji członka organu nadzorczego lub zarządzającego, prokurenta, pełnomocnika,</w:t>
      </w:r>
    </w:p>
    <w:p w14:paraId="7316E9EB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d)    pozostawaniu w związku małżeńskim, w stosunku pokrewieństwa lub powinowactwa w linii prostej, pokrewieństwa lub powinowactwa w linii bocznej do drugiego stopnia lub w stosunku przysposobienia, opieki lub kurateli.</w:t>
      </w:r>
    </w:p>
    <w:p w14:paraId="5118DD06" w14:textId="77777777" w:rsidR="000C081E" w:rsidRPr="000C081E" w:rsidRDefault="000C081E" w:rsidP="000C081E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9.    Świadomy/a odpowiedzialności za składanie fałszywych oświadczeń, oświadczam, że dane zawarte w Formularzu ofertowym są zgodne z prawdą.</w:t>
      </w:r>
    </w:p>
    <w:p w14:paraId="41E40460" w14:textId="77777777" w:rsidR="000C081E" w:rsidRPr="000C081E" w:rsidRDefault="000C081E" w:rsidP="000C081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C081E">
        <w:rPr>
          <w:rFonts w:ascii="Arial" w:hAnsi="Arial" w:cs="Arial"/>
          <w:sz w:val="18"/>
          <w:szCs w:val="18"/>
          <w:lang w:eastAsia="pl-PL"/>
        </w:rPr>
        <w:t>10.     Oświadczam, że wyrażam zgodę na przetwarzanie danych osobowych zawartych w załączniku nr 1 do zapytania ofertowego nr 5/2020: “Formularz ofertowy” dla potrzeb niezbędnych do realizacji procesu wyboru Wykonawcy i ewentualnego zawarcia umowy na realizację zamówienia, w takim zakresie, w jakim jest to niezbędne dla jego należytego zrealizowania, w szczególności zamieszczenia tych danych i ich upublicznienia w protokole wyboru i na stronie internetowej projektu oraz zawarcia umowy, zgodnie z ustawą z dnia 10 maja 2018 roku o ochronie danych osobowych (Dz. Ustaw z 2018, poz. 1000) oraz zgodnie z RODO. Oświadczam, że zostałem/</w:t>
      </w:r>
      <w:proofErr w:type="spellStart"/>
      <w:r w:rsidRPr="000C081E">
        <w:rPr>
          <w:rFonts w:ascii="Arial" w:hAnsi="Arial" w:cs="Arial"/>
          <w:sz w:val="18"/>
          <w:szCs w:val="18"/>
          <w:lang w:eastAsia="pl-PL"/>
        </w:rPr>
        <w:t>am</w:t>
      </w:r>
      <w:proofErr w:type="spellEnd"/>
      <w:r w:rsidRPr="000C081E">
        <w:rPr>
          <w:rFonts w:ascii="Arial" w:hAnsi="Arial" w:cs="Arial"/>
          <w:sz w:val="18"/>
          <w:szCs w:val="18"/>
          <w:lang w:eastAsia="pl-PL"/>
        </w:rPr>
        <w:t xml:space="preserve"> poinformowany/a, że: administratorem moich danych osobowych jest ATI </w:t>
      </w:r>
      <w:proofErr w:type="spellStart"/>
      <w:r w:rsidRPr="000C081E">
        <w:rPr>
          <w:rFonts w:ascii="Arial" w:hAnsi="Arial" w:cs="Arial"/>
          <w:sz w:val="18"/>
          <w:szCs w:val="18"/>
          <w:lang w:eastAsia="pl-PL"/>
        </w:rPr>
        <w:t>Labs</w:t>
      </w:r>
      <w:proofErr w:type="spellEnd"/>
      <w:r w:rsidRPr="000C081E">
        <w:rPr>
          <w:rFonts w:ascii="Arial" w:hAnsi="Arial" w:cs="Arial"/>
          <w:sz w:val="18"/>
          <w:szCs w:val="18"/>
          <w:lang w:eastAsia="pl-PL"/>
        </w:rPr>
        <w:t xml:space="preserve"> sp. z o.o. z siedzibą w Poznaniu; moje dane osobowe będą przetwarzane w celu  realizacji procesu wyboru Wykonawcy i ewentualnego zawarcia umowy na realizację zamówienia, w takim zakresie, w jakim jest to niezbędne dla jego należytego zrealizowania; odbiorcami moich danych osobowych będą wyłącznie podmioty uprawnione do uzyskania danych osobowych na podstawie przepisów prawa; moje dane osobowe przechowywane będą przez okres 10 lat; mam prawo dostępu do treści swoich danych oraz prawo ich sprostowania, usunięcia, ograniczenia przetwarzania, prawo do przenoszenia danych, prawo wniesienia sprzeciwu, prawo cofnięcia zgody w dowolnym momencie bez wpływu na zgodność z prawem przetwarzania, którego dokonano na podstawie zgody przed jej cofnięciem; mam prawo do wniesienia skargi do Prezesa Urzędu Ochrony Danych Osobowych w zakresie naruszenia prawa do ochrony danych osobowych lub innych praw przyznanych na mocy ustawy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(RODO); podanie danych osobowych jest warunkiem udziału w postępowaniu a ich niepodanie będzie skutkować wykluczeniem z postępowania.</w:t>
      </w:r>
    </w:p>
    <w:p w14:paraId="63889E81" w14:textId="77777777" w:rsidR="000C081E" w:rsidRPr="000C081E" w:rsidRDefault="000C081E" w:rsidP="000C081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7"/>
        <w:gridCol w:w="6229"/>
      </w:tblGrid>
      <w:tr w:rsidR="000C081E" w:rsidRPr="000C081E" w14:paraId="42219495" w14:textId="77777777" w:rsidTr="000C081E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5AD95" w14:textId="77777777" w:rsidR="000C081E" w:rsidRPr="000C081E" w:rsidRDefault="000C081E" w:rsidP="000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081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…………………………………….</w:t>
            </w:r>
          </w:p>
          <w:p w14:paraId="2550E421" w14:textId="77777777" w:rsidR="000C081E" w:rsidRPr="000C081E" w:rsidRDefault="000C081E" w:rsidP="000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081E">
              <w:rPr>
                <w:rFonts w:ascii="Arial" w:hAnsi="Arial" w:cs="Arial"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C85E7" w14:textId="77777777" w:rsidR="000C081E" w:rsidRPr="000C081E" w:rsidRDefault="000C081E" w:rsidP="000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081E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…………………………………….</w:t>
            </w:r>
          </w:p>
          <w:p w14:paraId="31B9C66F" w14:textId="77777777" w:rsidR="000C081E" w:rsidRPr="000C081E" w:rsidRDefault="000C081E" w:rsidP="000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081E">
              <w:rPr>
                <w:rFonts w:ascii="Arial" w:hAnsi="Arial" w:cs="Arial"/>
                <w:sz w:val="18"/>
                <w:szCs w:val="18"/>
                <w:lang w:eastAsia="pl-PL"/>
              </w:rPr>
              <w:t>Czytelny podpis Oferenta </w:t>
            </w:r>
          </w:p>
          <w:p w14:paraId="3EFE7028" w14:textId="77777777" w:rsidR="000C081E" w:rsidRPr="000C081E" w:rsidRDefault="000C081E" w:rsidP="000C0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081E">
              <w:rPr>
                <w:rFonts w:ascii="Arial" w:hAnsi="Arial" w:cs="Arial"/>
                <w:sz w:val="18"/>
                <w:szCs w:val="18"/>
                <w:lang w:eastAsia="pl-PL"/>
              </w:rPr>
              <w:t>lub osoby uprawnionej do reprezentacji Oferenta</w:t>
            </w:r>
          </w:p>
        </w:tc>
      </w:tr>
    </w:tbl>
    <w:p w14:paraId="1F3B92B5" w14:textId="77777777" w:rsidR="006E7E49" w:rsidRPr="000C081E" w:rsidRDefault="006E7E49" w:rsidP="000C081E"/>
    <w:p w14:paraId="310344E5" w14:textId="61F0EDD7" w:rsidR="000F19BA" w:rsidRPr="000C081E" w:rsidRDefault="000F19BA" w:rsidP="000C081E">
      <w:pPr>
        <w:tabs>
          <w:tab w:val="left" w:pos="3505"/>
        </w:tabs>
      </w:pPr>
      <w:bookmarkStart w:id="0" w:name="_GoBack"/>
      <w:bookmarkEnd w:id="0"/>
    </w:p>
    <w:sectPr w:rsidR="000F19BA" w:rsidRPr="000C081E" w:rsidSect="00006253">
      <w:headerReference w:type="default" r:id="rId7"/>
      <w:footerReference w:type="default" r:id="rId8"/>
      <w:pgSz w:w="11906" w:h="16838"/>
      <w:pgMar w:top="1560" w:right="624" w:bottom="709" w:left="62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3C7F" w14:textId="77777777" w:rsidR="007577C8" w:rsidRDefault="007577C8" w:rsidP="00F24C1A">
      <w:pPr>
        <w:spacing w:after="0" w:line="240" w:lineRule="auto"/>
      </w:pPr>
      <w:r>
        <w:separator/>
      </w:r>
    </w:p>
  </w:endnote>
  <w:endnote w:type="continuationSeparator" w:id="0">
    <w:p w14:paraId="40283D6D" w14:textId="77777777" w:rsidR="007577C8" w:rsidRDefault="007577C8" w:rsidP="00F2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648F" w14:textId="77777777" w:rsidR="00C733A6" w:rsidRDefault="00B351D1" w:rsidP="00C733A6">
    <w:pPr>
      <w:pStyle w:val="Stopka"/>
      <w:rPr>
        <w:rFonts w:ascii="Arial" w:hAnsi="Arial" w:cs="Arial"/>
        <w:sz w:val="16"/>
        <w:szCs w:val="16"/>
      </w:rPr>
    </w:pPr>
    <w:r w:rsidRPr="00C733A6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F31CC32" wp14:editId="54735402">
          <wp:simplePos x="0" y="0"/>
          <wp:positionH relativeFrom="column">
            <wp:posOffset>1600200</wp:posOffset>
          </wp:positionH>
          <wp:positionV relativeFrom="page">
            <wp:posOffset>9673590</wp:posOffset>
          </wp:positionV>
          <wp:extent cx="1371600" cy="323850"/>
          <wp:effectExtent l="0" t="0" r="0" b="0"/>
          <wp:wrapNone/>
          <wp:docPr id="26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A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6AB341" wp14:editId="036BBF5A">
          <wp:simplePos x="0" y="0"/>
          <wp:positionH relativeFrom="column">
            <wp:posOffset>3543300</wp:posOffset>
          </wp:positionH>
          <wp:positionV relativeFrom="page">
            <wp:posOffset>9711690</wp:posOffset>
          </wp:positionV>
          <wp:extent cx="1139190" cy="400050"/>
          <wp:effectExtent l="0" t="0" r="0" b="0"/>
          <wp:wrapNone/>
          <wp:docPr id="26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A6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798810A" wp14:editId="109B2FF5">
          <wp:simplePos x="0" y="0"/>
          <wp:positionH relativeFrom="column">
            <wp:posOffset>-3810</wp:posOffset>
          </wp:positionH>
          <wp:positionV relativeFrom="page">
            <wp:posOffset>9673590</wp:posOffset>
          </wp:positionV>
          <wp:extent cx="918210" cy="400685"/>
          <wp:effectExtent l="0" t="0" r="0" b="0"/>
          <wp:wrapNone/>
          <wp:docPr id="26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33A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8B7CE2" wp14:editId="7E42AA63">
          <wp:simplePos x="0" y="0"/>
          <wp:positionH relativeFrom="column">
            <wp:posOffset>5337175</wp:posOffset>
          </wp:positionH>
          <wp:positionV relativeFrom="page">
            <wp:posOffset>9673590</wp:posOffset>
          </wp:positionV>
          <wp:extent cx="1415415" cy="323850"/>
          <wp:effectExtent l="0" t="0" r="0" b="0"/>
          <wp:wrapNone/>
          <wp:docPr id="270" name="Obraz 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286BB" w14:textId="77777777" w:rsidR="00C733A6" w:rsidRPr="00C733A6" w:rsidRDefault="00AA1866" w:rsidP="00C733A6">
    <w:pPr>
      <w:pStyle w:val="Stopka"/>
      <w:rPr>
        <w:rFonts w:ascii="Arial" w:hAnsi="Arial" w:cs="Arial"/>
        <w:sz w:val="16"/>
        <w:szCs w:val="16"/>
      </w:rPr>
    </w:pPr>
    <w:r w:rsidRPr="00C733A6">
      <w:rPr>
        <w:rFonts w:ascii="Arial" w:hAnsi="Arial" w:cs="Arial"/>
        <w:sz w:val="16"/>
        <w:szCs w:val="16"/>
      </w:rPr>
      <w:t>POIR.01.01.01-00-0272/18</w:t>
    </w:r>
    <w:r w:rsidR="00A46A26">
      <w:rPr>
        <w:rFonts w:ascii="Arial" w:hAnsi="Arial" w:cs="Arial"/>
        <w:sz w:val="16"/>
        <w:szCs w:val="16"/>
      </w:rPr>
      <w:t>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F5CA2" w14:textId="77777777" w:rsidR="007577C8" w:rsidRDefault="007577C8" w:rsidP="00F24C1A">
      <w:pPr>
        <w:spacing w:after="0" w:line="240" w:lineRule="auto"/>
      </w:pPr>
      <w:r>
        <w:separator/>
      </w:r>
    </w:p>
  </w:footnote>
  <w:footnote w:type="continuationSeparator" w:id="0">
    <w:p w14:paraId="1E56E0FB" w14:textId="77777777" w:rsidR="007577C8" w:rsidRDefault="007577C8" w:rsidP="00F2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A63" w14:textId="77777777" w:rsidR="00B53AAE" w:rsidRPr="00605256" w:rsidRDefault="00605256" w:rsidP="00605256">
    <w:pPr>
      <w:pStyle w:val="Nagwek"/>
      <w:jc w:val="center"/>
    </w:pPr>
    <w:r>
      <w:rPr>
        <w:rFonts w:ascii="Arial" w:hAnsi="Arial" w:cs="Arial"/>
        <w:sz w:val="12"/>
      </w:rPr>
      <w:br/>
    </w:r>
    <w:r w:rsidR="00B351D1">
      <w:rPr>
        <w:noProof/>
      </w:rPr>
      <w:drawing>
        <wp:anchor distT="0" distB="0" distL="114300" distR="114300" simplePos="0" relativeHeight="251660288" behindDoc="0" locked="0" layoutInCell="1" allowOverlap="1" wp14:anchorId="431CA2EF" wp14:editId="3CA3765A">
          <wp:simplePos x="0" y="0"/>
          <wp:positionH relativeFrom="column">
            <wp:posOffset>24765</wp:posOffset>
          </wp:positionH>
          <wp:positionV relativeFrom="paragraph">
            <wp:posOffset>33655</wp:posOffset>
          </wp:positionV>
          <wp:extent cx="1893570" cy="421640"/>
          <wp:effectExtent l="0" t="0" r="0" b="0"/>
          <wp:wrapNone/>
          <wp:docPr id="265" name="Obraz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1D1"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66003821" wp14:editId="3176373C">
          <wp:simplePos x="0" y="0"/>
          <wp:positionH relativeFrom="column">
            <wp:posOffset>4876800</wp:posOffset>
          </wp:positionH>
          <wp:positionV relativeFrom="page">
            <wp:posOffset>392430</wp:posOffset>
          </wp:positionV>
          <wp:extent cx="1731010" cy="608330"/>
          <wp:effectExtent l="0" t="0" r="0" b="0"/>
          <wp:wrapNone/>
          <wp:docPr id="26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AAE">
      <w:rPr>
        <w:rFonts w:ascii="Arial" w:hAnsi="Arial" w:cs="Arial"/>
        <w:sz w:val="12"/>
      </w:rPr>
      <w:t xml:space="preserve">ATI </w:t>
    </w:r>
    <w:proofErr w:type="spellStart"/>
    <w:r w:rsidR="00B53AAE">
      <w:rPr>
        <w:rFonts w:ascii="Arial" w:hAnsi="Arial" w:cs="Arial"/>
        <w:sz w:val="12"/>
      </w:rPr>
      <w:t>Labs</w:t>
    </w:r>
    <w:proofErr w:type="spellEnd"/>
    <w:r w:rsidR="00B53AAE">
      <w:rPr>
        <w:rFonts w:ascii="Arial" w:hAnsi="Arial" w:cs="Arial"/>
        <w:sz w:val="12"/>
      </w:rPr>
      <w:t xml:space="preserve"> sp. z o.o.</w:t>
    </w:r>
  </w:p>
  <w:p w14:paraId="45AD87DE" w14:textId="77777777" w:rsidR="00B53AAE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ul.</w:t>
    </w:r>
    <w:r w:rsidR="00B53AAE">
      <w:rPr>
        <w:rFonts w:ascii="Arial" w:hAnsi="Arial" w:cs="Arial"/>
        <w:sz w:val="12"/>
      </w:rPr>
      <w:t xml:space="preserve"> Głogowska 31/33, 60-702 Poznań,</w:t>
    </w:r>
  </w:p>
  <w:p w14:paraId="2D422BE3" w14:textId="77777777" w:rsidR="00D701C2" w:rsidRPr="00F24C1A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KRS: 0000623743 REGON: 364730280 NIP: 7792443589</w:t>
    </w:r>
  </w:p>
  <w:p w14:paraId="5E9A6DF1" w14:textId="77777777" w:rsidR="00D701C2" w:rsidRPr="00F24C1A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Sąd Rejonowy Poznań - Nowe Miasto i Wilda w Poznaniu</w:t>
    </w:r>
  </w:p>
  <w:p w14:paraId="6578A585" w14:textId="77777777" w:rsidR="00D701C2" w:rsidRPr="00AA1866" w:rsidRDefault="00D701C2" w:rsidP="004A46A9">
    <w:pPr>
      <w:pStyle w:val="Nagwek"/>
      <w:jc w:val="center"/>
      <w:rPr>
        <w:rFonts w:ascii="Arial" w:hAnsi="Arial" w:cs="Arial"/>
        <w:sz w:val="12"/>
      </w:rPr>
    </w:pPr>
    <w:r w:rsidRPr="00F24C1A">
      <w:rPr>
        <w:rFonts w:ascii="Arial" w:hAnsi="Arial" w:cs="Arial"/>
        <w:sz w:val="12"/>
      </w:rPr>
      <w:t>kapitał zakładowy 5,000 PLN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E"/>
    <w:rsid w:val="00000C69"/>
    <w:rsid w:val="00006253"/>
    <w:rsid w:val="000816F4"/>
    <w:rsid w:val="000C081E"/>
    <w:rsid w:val="000F19BA"/>
    <w:rsid w:val="001521E5"/>
    <w:rsid w:val="001B5026"/>
    <w:rsid w:val="002A79FC"/>
    <w:rsid w:val="002C506E"/>
    <w:rsid w:val="00303C60"/>
    <w:rsid w:val="00483B24"/>
    <w:rsid w:val="004A46A9"/>
    <w:rsid w:val="005350E7"/>
    <w:rsid w:val="005373D7"/>
    <w:rsid w:val="00604EF3"/>
    <w:rsid w:val="00605256"/>
    <w:rsid w:val="006E7E49"/>
    <w:rsid w:val="0073574F"/>
    <w:rsid w:val="007577C8"/>
    <w:rsid w:val="00973DB4"/>
    <w:rsid w:val="00A46A26"/>
    <w:rsid w:val="00AA1866"/>
    <w:rsid w:val="00B351D1"/>
    <w:rsid w:val="00B53AAE"/>
    <w:rsid w:val="00BE2C14"/>
    <w:rsid w:val="00C05366"/>
    <w:rsid w:val="00C205EA"/>
    <w:rsid w:val="00C733A6"/>
    <w:rsid w:val="00D10E7C"/>
    <w:rsid w:val="00D311B3"/>
    <w:rsid w:val="00D701C2"/>
    <w:rsid w:val="00E3536B"/>
    <w:rsid w:val="00E5002C"/>
    <w:rsid w:val="00EB080E"/>
    <w:rsid w:val="00F2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F9252"/>
  <w15:chartTrackingRefBased/>
  <w15:docId w15:val="{4479AA4B-50FC-4C34-829F-101974B1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10E7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0C081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locked/>
    <w:rsid w:val="000C08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locked/>
    <w:rsid w:val="000C08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F24C1A"/>
    <w:rPr>
      <w:rFonts w:cs="Times New Roman"/>
    </w:rPr>
  </w:style>
  <w:style w:type="paragraph" w:styleId="Stopka">
    <w:name w:val="footer"/>
    <w:basedOn w:val="Normalny"/>
    <w:link w:val="StopkaZnak"/>
    <w:rsid w:val="00F2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F24C1A"/>
    <w:rPr>
      <w:rFonts w:cs="Times New Roman"/>
    </w:rPr>
  </w:style>
  <w:style w:type="character" w:customStyle="1" w:styleId="Tekstzastpczy1">
    <w:name w:val="Tekst zastępczy1"/>
    <w:semiHidden/>
    <w:rsid w:val="00F24C1A"/>
    <w:rPr>
      <w:rFonts w:cs="Times New Roman"/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0C08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0C081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0C081E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0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3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@%20ATI%20LABS\FILES\Pismo%20Wz&#243;r%20Oznac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E1E2-F94D-48EA-84C9-B0B4C810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Wzór Oznaczenia</Template>
  <TotalTime>1</TotalTime>
  <Pages>1</Pages>
  <Words>735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Duchant</dc:creator>
  <cp:keywords/>
  <dc:description/>
  <cp:lastModifiedBy>Wojciech Duchant</cp:lastModifiedBy>
  <cp:revision>3</cp:revision>
  <cp:lastPrinted>2020-07-21T11:57:00Z</cp:lastPrinted>
  <dcterms:created xsi:type="dcterms:W3CDTF">2020-07-21T11:58:00Z</dcterms:created>
  <dcterms:modified xsi:type="dcterms:W3CDTF">2020-07-21T11:58:00Z</dcterms:modified>
</cp:coreProperties>
</file>